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AD27" w14:textId="77777777" w:rsidR="00A12C71" w:rsidRPr="00335DA2" w:rsidRDefault="00A12C71" w:rsidP="00A12C71">
      <w:pPr>
        <w:pStyle w:val="Heading1"/>
        <w:pBdr>
          <w:bottom w:val="single" w:sz="4" w:space="1" w:color="auto"/>
        </w:pBdr>
        <w:jc w:val="center"/>
        <w:rPr>
          <w:rFonts w:ascii="Verdana" w:hAnsi="Verdana"/>
          <w:sz w:val="24"/>
        </w:rPr>
      </w:pPr>
      <w:bookmarkStart w:id="0" w:name="_Toc19674385"/>
      <w:r w:rsidRPr="00335DA2">
        <w:rPr>
          <w:rFonts w:ascii="Verdana" w:hAnsi="Verdana"/>
          <w:sz w:val="24"/>
        </w:rPr>
        <w:t>TRADEMARK APPLICATION FILING DETAILS FORM</w:t>
      </w:r>
      <w:bookmarkEnd w:id="0"/>
    </w:p>
    <w:p w14:paraId="42088610" w14:textId="77777777" w:rsidR="00A12C71" w:rsidRDefault="00A12C71" w:rsidP="00A12C71">
      <w:pPr>
        <w:tabs>
          <w:tab w:val="left" w:pos="-1440"/>
        </w:tabs>
        <w:jc w:val="both"/>
        <w:rPr>
          <w:rFonts w:ascii="Verdana" w:hAnsi="Verdan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12C71" w14:paraId="1DEAD542" w14:textId="77777777">
        <w:tc>
          <w:tcPr>
            <w:tcW w:w="10207" w:type="dxa"/>
          </w:tcPr>
          <w:p w14:paraId="5C0BE5EF" w14:textId="77777777" w:rsidR="00A12C71" w:rsidRDefault="00A12C71" w:rsidP="00490177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Please complete the form below to enable us to process your trademark application. </w:t>
            </w:r>
          </w:p>
          <w:p w14:paraId="4F80DEA9" w14:textId="77777777" w:rsidR="00A12C71" w:rsidRDefault="00A12C71" w:rsidP="00490177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You can use separate sheets of paper in case the space provided is not enough</w:t>
            </w:r>
          </w:p>
        </w:tc>
      </w:tr>
    </w:tbl>
    <w:p w14:paraId="550412FA" w14:textId="77777777" w:rsidR="00A12C71" w:rsidRDefault="00A12C71" w:rsidP="00A12C71">
      <w:pPr>
        <w:pStyle w:val="BodyText2"/>
        <w:rPr>
          <w:rFonts w:ascii="Verdana" w:hAnsi="Verdan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669"/>
      </w:tblGrid>
      <w:tr w:rsidR="00A12C71" w14:paraId="6CBEAD46" w14:textId="77777777" w:rsidTr="00FD4593">
        <w:tc>
          <w:tcPr>
            <w:tcW w:w="2538" w:type="dxa"/>
          </w:tcPr>
          <w:p w14:paraId="1858DE09" w14:textId="77777777" w:rsidR="00A12C71" w:rsidRDefault="00A12C71" w:rsidP="00490177">
            <w:pPr>
              <w:pStyle w:val="Head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NAME OF APPLICANT:</w:t>
            </w:r>
          </w:p>
          <w:p w14:paraId="244AB140" w14:textId="77777777" w:rsidR="00A12C71" w:rsidRDefault="00A12C71" w:rsidP="00490177">
            <w:pPr>
              <w:pStyle w:val="Head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[Include your full name]</w:t>
            </w:r>
          </w:p>
        </w:tc>
        <w:tc>
          <w:tcPr>
            <w:tcW w:w="7669" w:type="dxa"/>
          </w:tcPr>
          <w:p w14:paraId="607E9DA5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  <w:p w14:paraId="7472A206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"/>
          </w:p>
        </w:tc>
      </w:tr>
      <w:tr w:rsidR="00A12C71" w14:paraId="09BD36F7" w14:textId="77777777" w:rsidTr="00FD4593">
        <w:tc>
          <w:tcPr>
            <w:tcW w:w="2538" w:type="dxa"/>
          </w:tcPr>
          <w:p w14:paraId="6A0A4240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NATURE OF BUSINESS:</w:t>
            </w:r>
          </w:p>
          <w:p w14:paraId="269C79C7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[Give details about the nature of business that the applicant is enganged]</w:t>
            </w:r>
          </w:p>
        </w:tc>
        <w:tc>
          <w:tcPr>
            <w:tcW w:w="7669" w:type="dxa"/>
          </w:tcPr>
          <w:p w14:paraId="5BF889AE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  <w:p w14:paraId="68C6AF80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2"/>
          </w:p>
          <w:p w14:paraId="2947B2CB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  <w:p w14:paraId="3EA2E1CC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A12C71" w14:paraId="6699D429" w14:textId="77777777" w:rsidTr="00FD4593">
        <w:tc>
          <w:tcPr>
            <w:tcW w:w="2538" w:type="dxa"/>
          </w:tcPr>
          <w:p w14:paraId="3AF24BC4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APPLICANT’S ADDRESS:</w:t>
            </w:r>
          </w:p>
        </w:tc>
        <w:tc>
          <w:tcPr>
            <w:tcW w:w="7669" w:type="dxa"/>
          </w:tcPr>
          <w:p w14:paraId="7C517438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3"/>
          </w:p>
          <w:p w14:paraId="5BE47643" w14:textId="77777777" w:rsidR="00FD771E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A12C71" w14:paraId="248640D0" w14:textId="77777777" w:rsidTr="00FD4593">
        <w:tc>
          <w:tcPr>
            <w:tcW w:w="2538" w:type="dxa"/>
          </w:tcPr>
          <w:p w14:paraId="366D1158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TEL:</w:t>
            </w:r>
          </w:p>
          <w:p w14:paraId="113F3EC1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69" w:type="dxa"/>
          </w:tcPr>
          <w:p w14:paraId="4257272A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4"/>
          </w:p>
        </w:tc>
      </w:tr>
      <w:tr w:rsidR="00A12C71" w14:paraId="1BAA22D6" w14:textId="77777777" w:rsidTr="00FD4593">
        <w:tc>
          <w:tcPr>
            <w:tcW w:w="2538" w:type="dxa"/>
          </w:tcPr>
          <w:p w14:paraId="4D713B23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FAX:</w:t>
            </w:r>
          </w:p>
          <w:p w14:paraId="0BF683D0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69" w:type="dxa"/>
          </w:tcPr>
          <w:p w14:paraId="0B2B6ABA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5"/>
          </w:p>
        </w:tc>
      </w:tr>
      <w:tr w:rsidR="00A12C71" w14:paraId="2FC21D64" w14:textId="77777777" w:rsidTr="00FD4593">
        <w:tc>
          <w:tcPr>
            <w:tcW w:w="2538" w:type="dxa"/>
          </w:tcPr>
          <w:p w14:paraId="6907273C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EMAIL:</w:t>
            </w:r>
          </w:p>
          <w:p w14:paraId="52790B2D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69" w:type="dxa"/>
          </w:tcPr>
          <w:p w14:paraId="08AEAA26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6"/>
          </w:p>
        </w:tc>
      </w:tr>
      <w:tr w:rsidR="00A12C71" w14:paraId="28A0B0A6" w14:textId="77777777" w:rsidTr="00FD4593">
        <w:tc>
          <w:tcPr>
            <w:tcW w:w="2538" w:type="dxa"/>
          </w:tcPr>
          <w:p w14:paraId="44EE57E6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MARK(S) TO BE APPLIED </w:t>
            </w:r>
            <w:r w:rsidRPr="00FC383D">
              <w:rPr>
                <w:rFonts w:ascii="Verdana" w:hAnsi="Verdana"/>
                <w:sz w:val="18"/>
                <w:szCs w:val="18"/>
                <w:lang w:val="en-US"/>
              </w:rPr>
              <w:t>[Please describe on what parts of the mark you seek protection, e.g word, colour, shape e.t.c]</w:t>
            </w:r>
          </w:p>
        </w:tc>
        <w:tc>
          <w:tcPr>
            <w:tcW w:w="7669" w:type="dxa"/>
          </w:tcPr>
          <w:p w14:paraId="06AEF2D7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7"/>
          </w:p>
          <w:p w14:paraId="00A6E53F" w14:textId="77777777" w:rsidR="00FD771E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</w:p>
          <w:p w14:paraId="1DB54BC6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8"/>
          </w:p>
          <w:p w14:paraId="4F28B303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  <w:p w14:paraId="67685563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9"/>
          </w:p>
        </w:tc>
      </w:tr>
      <w:tr w:rsidR="00A12C71" w14:paraId="50225EF4" w14:textId="77777777" w:rsidTr="00FD4593">
        <w:tc>
          <w:tcPr>
            <w:tcW w:w="2538" w:type="dxa"/>
          </w:tcPr>
          <w:p w14:paraId="37A5A98C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DESCRIPTION /NAME OF THE MARK</w:t>
            </w:r>
          </w:p>
        </w:tc>
        <w:tc>
          <w:tcPr>
            <w:tcW w:w="7669" w:type="dxa"/>
          </w:tcPr>
          <w:p w14:paraId="69662025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0"/>
          </w:p>
          <w:p w14:paraId="0DEC25CD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  <w:p w14:paraId="3772F4B4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A12C71" w14:paraId="13BFCF50" w14:textId="77777777" w:rsidTr="00FD4593">
        <w:tc>
          <w:tcPr>
            <w:tcW w:w="2538" w:type="dxa"/>
          </w:tcPr>
          <w:p w14:paraId="51A18E02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IN WHAT CLASSES YOU SEEK PROTECTION.</w:t>
            </w:r>
          </w:p>
          <w:p w14:paraId="3DD1B4A0" w14:textId="77777777" w:rsidR="00A12C71" w:rsidRDefault="00A12C71" w:rsidP="0049017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69" w:type="dxa"/>
          </w:tcPr>
          <w:p w14:paraId="310B260F" w14:textId="77777777" w:rsidR="00A12C71" w:rsidRDefault="00FD771E" w:rsidP="00490177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1"/>
          </w:p>
        </w:tc>
      </w:tr>
      <w:tr w:rsidR="00DE53BE" w14:paraId="2E8CDD2A" w14:textId="77777777" w:rsidTr="00732216">
        <w:tc>
          <w:tcPr>
            <w:tcW w:w="2538" w:type="dxa"/>
          </w:tcPr>
          <w:p w14:paraId="5FD2DA1D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OWNER’S NAME</w:t>
            </w:r>
          </w:p>
          <w:p w14:paraId="12C2A45C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69" w:type="dxa"/>
          </w:tcPr>
          <w:p w14:paraId="37066ECA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50282128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DE53BE" w14:paraId="4CFE8D0C" w14:textId="77777777" w:rsidTr="00FD4593">
        <w:tc>
          <w:tcPr>
            <w:tcW w:w="2538" w:type="dxa"/>
          </w:tcPr>
          <w:p w14:paraId="4080FCF0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ARE THE GOODS/SERVICES IN USE?</w:t>
            </w:r>
          </w:p>
        </w:tc>
        <w:tc>
          <w:tcPr>
            <w:tcW w:w="7669" w:type="dxa"/>
          </w:tcPr>
          <w:p w14:paraId="2F746AF7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2"/>
          </w:p>
          <w:p w14:paraId="20384F2A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  <w:p w14:paraId="2B41B209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  <w:p w14:paraId="1257CA74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DE53BE" w14:paraId="526B7985" w14:textId="77777777" w:rsidTr="00FD4593">
        <w:tc>
          <w:tcPr>
            <w:tcW w:w="2538" w:type="dxa"/>
          </w:tcPr>
          <w:p w14:paraId="5C75D515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COUNTRIES WHERE THE TRADEMARK IS ALREADY REGISTERED</w:t>
            </w:r>
          </w:p>
        </w:tc>
        <w:tc>
          <w:tcPr>
            <w:tcW w:w="7669" w:type="dxa"/>
          </w:tcPr>
          <w:p w14:paraId="2F7C6AA9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3"/>
          </w:p>
          <w:p w14:paraId="53149BAD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  <w:p w14:paraId="58A52439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6B9B3C0C" w14:textId="3D5B8515" w:rsidR="00FD4593" w:rsidRDefault="00FD4593"/>
    <w:p w14:paraId="7B0D3FAE" w14:textId="4650FA3C" w:rsidR="00FD4593" w:rsidRDefault="00FD4593"/>
    <w:p w14:paraId="2B9CABBC" w14:textId="34752044" w:rsidR="00FD4593" w:rsidRDefault="00FD4593"/>
    <w:p w14:paraId="0C63A9CC" w14:textId="6675A976" w:rsidR="00FD4593" w:rsidRDefault="00FD4593"/>
    <w:p w14:paraId="4AF2F01B" w14:textId="64F20649" w:rsidR="00FD4593" w:rsidRDefault="00FD4593"/>
    <w:p w14:paraId="33E80D7D" w14:textId="685A4E9F" w:rsidR="00FD4593" w:rsidRDefault="00FD4593"/>
    <w:p w14:paraId="45DA8390" w14:textId="1F9777D8" w:rsidR="00FD4593" w:rsidRPr="00335DA2" w:rsidRDefault="00FD4593" w:rsidP="00FD4593">
      <w:pPr>
        <w:pStyle w:val="Heading1"/>
        <w:pBdr>
          <w:bottom w:val="single" w:sz="4" w:space="1" w:color="auto"/>
        </w:pBdr>
        <w:jc w:val="center"/>
        <w:rPr>
          <w:rFonts w:ascii="Verdana" w:hAnsi="Verdana"/>
          <w:sz w:val="24"/>
        </w:rPr>
      </w:pPr>
      <w:r w:rsidRPr="00335DA2">
        <w:rPr>
          <w:rFonts w:ascii="Verdana" w:hAnsi="Verdana"/>
          <w:sz w:val="24"/>
        </w:rPr>
        <w:lastRenderedPageBreak/>
        <w:t xml:space="preserve">TRADEMARK </w:t>
      </w:r>
      <w:r>
        <w:rPr>
          <w:rFonts w:ascii="Verdana" w:hAnsi="Verdana"/>
          <w:sz w:val="24"/>
        </w:rPr>
        <w:t>RENEWAL</w:t>
      </w:r>
      <w:r w:rsidRPr="00335DA2">
        <w:rPr>
          <w:rFonts w:ascii="Verdana" w:hAnsi="Verdana"/>
          <w:sz w:val="24"/>
        </w:rPr>
        <w:t xml:space="preserve"> FORM</w:t>
      </w:r>
    </w:p>
    <w:p w14:paraId="6B871E46" w14:textId="7C505403" w:rsidR="00FD4593" w:rsidRDefault="00FD4593"/>
    <w:p w14:paraId="30B3E589" w14:textId="007988B9" w:rsidR="00FD4593" w:rsidRDefault="00FD4593"/>
    <w:p w14:paraId="517ECD6A" w14:textId="089B3BCC" w:rsidR="00FD4593" w:rsidRDefault="00FD4593"/>
    <w:p w14:paraId="4651A959" w14:textId="77777777" w:rsidR="00FD4593" w:rsidRDefault="00FD4593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669"/>
      </w:tblGrid>
      <w:tr w:rsidR="00DE53BE" w14:paraId="7F390AA3" w14:textId="77777777" w:rsidTr="00FD4593">
        <w:tc>
          <w:tcPr>
            <w:tcW w:w="2538" w:type="dxa"/>
          </w:tcPr>
          <w:p w14:paraId="4A690C3C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TRADEMARK NO.</w:t>
            </w:r>
          </w:p>
          <w:p w14:paraId="1A1EF822" w14:textId="543EE171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(In case of TM renewal)</w:t>
            </w:r>
          </w:p>
        </w:tc>
        <w:tc>
          <w:tcPr>
            <w:tcW w:w="7669" w:type="dxa"/>
          </w:tcPr>
          <w:p w14:paraId="047BFECA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3121F822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DE53BE" w14:paraId="2C05F8FB" w14:textId="77777777" w:rsidTr="00732216">
        <w:tc>
          <w:tcPr>
            <w:tcW w:w="2538" w:type="dxa"/>
          </w:tcPr>
          <w:p w14:paraId="524FED4C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CLASS OF TRADEMARK</w:t>
            </w:r>
          </w:p>
          <w:p w14:paraId="4C7B4471" w14:textId="137ABE1D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(In case of TM renewal</w:t>
            </w:r>
            <w:r w:rsidR="00B12DE0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7669" w:type="dxa"/>
          </w:tcPr>
          <w:p w14:paraId="18E6D76D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FFD85E2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DE53BE" w14:paraId="2C86B6AB" w14:textId="77777777" w:rsidTr="00732216">
        <w:tc>
          <w:tcPr>
            <w:tcW w:w="2538" w:type="dxa"/>
          </w:tcPr>
          <w:p w14:paraId="20E5C4BE" w14:textId="77777777" w:rsidR="00A66AE9" w:rsidRDefault="00A66AE9" w:rsidP="00DE53B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EXPIRE </w:t>
            </w:r>
            <w:r w:rsidR="00AC5926">
              <w:rPr>
                <w:rFonts w:ascii="Verdana" w:hAnsi="Verdana"/>
                <w:sz w:val="20"/>
                <w:lang w:val="en-US"/>
              </w:rPr>
              <w:t xml:space="preserve">DATE OF </w:t>
            </w:r>
            <w:r w:rsidR="00BC42F8">
              <w:rPr>
                <w:rFonts w:ascii="Verdana" w:hAnsi="Verdana"/>
                <w:sz w:val="20"/>
                <w:lang w:val="en-US"/>
              </w:rPr>
              <w:t xml:space="preserve">TRADEMARK </w:t>
            </w:r>
            <w:r w:rsidR="00AC5926">
              <w:rPr>
                <w:rFonts w:ascii="Verdana" w:hAnsi="Verdana"/>
                <w:sz w:val="20"/>
                <w:lang w:val="en-US"/>
              </w:rPr>
              <w:t>RENEWA</w:t>
            </w:r>
            <w:r w:rsidR="00BC42F8">
              <w:rPr>
                <w:rFonts w:ascii="Verdana" w:hAnsi="Verdana"/>
                <w:sz w:val="20"/>
                <w:lang w:val="en-US"/>
              </w:rPr>
              <w:t>L</w:t>
            </w:r>
          </w:p>
          <w:p w14:paraId="39BDDBDC" w14:textId="7AFA8640" w:rsidR="00DE53BE" w:rsidRPr="00FD4593" w:rsidRDefault="00A66AE9" w:rsidP="00DE53B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(In case of TM renewal)</w:t>
            </w:r>
            <w:r w:rsidR="00BC42F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7669" w:type="dxa"/>
          </w:tcPr>
          <w:p w14:paraId="150A3C36" w14:textId="77777777" w:rsidR="00F91306" w:rsidRDefault="00F91306" w:rsidP="00F91306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43A859B8" w14:textId="77777777" w:rsidR="00DE53BE" w:rsidRDefault="00DE53BE" w:rsidP="00DE53B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0021C2DB" w14:textId="77777777" w:rsidR="0080543B" w:rsidRPr="00A12C71" w:rsidRDefault="00A12C71" w:rsidP="00A12C71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</w:t>
      </w:r>
    </w:p>
    <w:p w14:paraId="2A3CEF60" w14:textId="77777777" w:rsidR="003D1A7F" w:rsidRPr="00A12C71" w:rsidRDefault="003D1A7F">
      <w:pPr>
        <w:rPr>
          <w:lang w:val="en-US"/>
        </w:rPr>
      </w:pPr>
    </w:p>
    <w:sectPr w:rsidR="003D1A7F" w:rsidRPr="00A12C71">
      <w:headerReference w:type="even" r:id="rId11"/>
      <w:headerReference w:type="default" r:id="rId12"/>
      <w:headerReference w:type="first" r:id="rId13"/>
      <w:pgSz w:w="11907" w:h="16840" w:code="9"/>
      <w:pgMar w:top="2552" w:right="1797" w:bottom="1440" w:left="1797" w:header="720" w:footer="720" w:gutter="0"/>
      <w:cols w:space="720"/>
      <w:titlePg/>
      <w:docGrid w:linePitch="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FB1F" w14:textId="77777777" w:rsidR="00ED4D90" w:rsidRDefault="00ED4D90">
      <w:r>
        <w:separator/>
      </w:r>
    </w:p>
  </w:endnote>
  <w:endnote w:type="continuationSeparator" w:id="0">
    <w:p w14:paraId="68DF87AB" w14:textId="77777777" w:rsidR="00ED4D90" w:rsidRDefault="00ED4D90">
      <w:r>
        <w:continuationSeparator/>
      </w:r>
    </w:p>
  </w:endnote>
  <w:endnote w:type="continuationNotice" w:id="1">
    <w:p w14:paraId="470B2EFE" w14:textId="77777777" w:rsidR="00ED4D90" w:rsidRDefault="00ED4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CC50" w14:textId="77777777" w:rsidR="00ED4D90" w:rsidRDefault="00ED4D90">
      <w:r>
        <w:separator/>
      </w:r>
    </w:p>
  </w:footnote>
  <w:footnote w:type="continuationSeparator" w:id="0">
    <w:p w14:paraId="4C7ADA2A" w14:textId="77777777" w:rsidR="00ED4D90" w:rsidRDefault="00ED4D90">
      <w:r>
        <w:continuationSeparator/>
      </w:r>
    </w:p>
  </w:footnote>
  <w:footnote w:type="continuationNotice" w:id="1">
    <w:p w14:paraId="2D409363" w14:textId="77777777" w:rsidR="00ED4D90" w:rsidRDefault="00ED4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38DB" w14:textId="77777777" w:rsidR="00ED4D90" w:rsidRDefault="00ED4D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ADF95" w14:textId="77777777" w:rsidR="00ED4D90" w:rsidRDefault="00ED4D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CE39" w14:textId="77777777" w:rsidR="00ED4D90" w:rsidRDefault="00ED4D90">
    <w:pPr>
      <w:pStyle w:val="Header"/>
      <w:framePr w:wrap="around" w:vAnchor="text" w:hAnchor="page" w:x="9988" w:y="727"/>
      <w:rPr>
        <w:rStyle w:val="PageNumber"/>
        <w:rFonts w:ascii="Helvetica" w:hAnsi="Helvetica"/>
      </w:rPr>
    </w:pPr>
    <w:r>
      <w:rPr>
        <w:rStyle w:val="PageNumber"/>
        <w:rFonts w:ascii="Helvetica" w:hAnsi="Helvetica"/>
      </w:rPr>
      <w:fldChar w:fldCharType="begin"/>
    </w:r>
    <w:r>
      <w:rPr>
        <w:rStyle w:val="PageNumber"/>
        <w:rFonts w:ascii="Helvetica" w:hAnsi="Helvetica"/>
      </w:rPr>
      <w:instrText xml:space="preserve">PAGE  </w:instrText>
    </w:r>
    <w:r>
      <w:rPr>
        <w:rStyle w:val="PageNumber"/>
        <w:rFonts w:ascii="Helvetica" w:hAnsi="Helvetica"/>
      </w:rPr>
      <w:fldChar w:fldCharType="separate"/>
    </w:r>
    <w:r>
      <w:rPr>
        <w:rStyle w:val="PageNumber"/>
        <w:rFonts w:ascii="Helvetica" w:hAnsi="Helvetica"/>
        <w:noProof/>
      </w:rPr>
      <w:t>2</w:t>
    </w:r>
    <w:r>
      <w:rPr>
        <w:rStyle w:val="PageNumber"/>
        <w:rFonts w:ascii="Helvetica" w:hAnsi="Helvetica"/>
      </w:rPr>
      <w:fldChar w:fldCharType="end"/>
    </w:r>
  </w:p>
  <w:p w14:paraId="57003BAB" w14:textId="15C28663" w:rsidR="00ED4D90" w:rsidRDefault="00247560">
    <w:pPr>
      <w:pStyle w:val="Header"/>
      <w:ind w:right="360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6F150BD" wp14:editId="254CFE3F">
              <wp:simplePos x="0" y="0"/>
              <wp:positionH relativeFrom="column">
                <wp:posOffset>-381000</wp:posOffset>
              </wp:positionH>
              <wp:positionV relativeFrom="paragraph">
                <wp:posOffset>668655</wp:posOffset>
              </wp:positionV>
              <wp:extent cx="567690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9BB8E" id="Line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2.65pt" to="41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"/>
          </w:pict>
        </mc:Fallback>
      </mc:AlternateContent>
    </w:r>
    <w:r>
      <w:rPr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B32D71" wp14:editId="06FCC00F">
              <wp:simplePos x="0" y="0"/>
              <wp:positionH relativeFrom="column">
                <wp:posOffset>-666750</wp:posOffset>
              </wp:positionH>
              <wp:positionV relativeFrom="paragraph">
                <wp:posOffset>173990</wp:posOffset>
              </wp:positionV>
              <wp:extent cx="2590800" cy="781685"/>
              <wp:effectExtent l="0" t="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0800" cy="781685"/>
                        <a:chOff x="747" y="994"/>
                        <a:chExt cx="4080" cy="123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7" y="1036"/>
                          <a:ext cx="4080" cy="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71A08" w14:textId="77777777" w:rsidR="00ED4D90" w:rsidRDefault="00ED4D90">
                            <w:pPr>
                              <w:jc w:val="center"/>
                              <w:rPr>
                                <w:rFonts w:ascii="Helv" w:hAnsi="Helv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46E6F50" w14:textId="35B9E5B3" w:rsidR="00ED4D90" w:rsidRDefault="00ED4D90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>CHRISTOPHI &amp; ASSOCIATES</w:t>
                            </w:r>
                            <w:r w:rsidR="00F91306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LLC</w:t>
                            </w:r>
                          </w:p>
                          <w:p w14:paraId="6BB11D33" w14:textId="77777777" w:rsidR="00ED4D90" w:rsidRDefault="00ED4D90">
                            <w:pPr>
                              <w:jc w:val="center"/>
                              <w:rPr>
                                <w:rFonts w:ascii="Helvetica" w:hAnsi="Helvetica" w:cs="Tahom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14"/>
                              </w:rPr>
                              <w:t>ADVOCATES &amp; LEGAL CONSULTANTS</w:t>
                            </w:r>
                          </w:p>
                          <w:p w14:paraId="04BA1A84" w14:textId="77777777" w:rsidR="00ED4D90" w:rsidRDefault="00ED4D90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7" y="994"/>
                          <a:ext cx="367" cy="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32D71" id="Group 8" o:spid="_x0000_s1026" style="position:absolute;margin-left:-52.5pt;margin-top:13.7pt;width:204pt;height:61.55pt;z-index:251658240" coordorigin="747,994" coordsize="4080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47;top:1036;width:408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DB71A08" w14:textId="77777777" w:rsidR="00ED4D90" w:rsidRDefault="00ED4D90">
                      <w:pPr>
                        <w:jc w:val="center"/>
                        <w:rPr>
                          <w:rFonts w:ascii="Helv" w:hAnsi="Helv"/>
                          <w:b/>
                          <w:bCs/>
                          <w:sz w:val="20"/>
                        </w:rPr>
                      </w:pPr>
                    </w:p>
                    <w:p w14:paraId="146E6F50" w14:textId="35B9E5B3" w:rsidR="00ED4D90" w:rsidRDefault="00ED4D90">
                      <w:pPr>
                        <w:jc w:val="center"/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>CHRISTOPHI &amp; ASSOCIATES</w:t>
                      </w:r>
                      <w:r w:rsidR="00F91306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LLC</w:t>
                      </w:r>
                    </w:p>
                    <w:p w14:paraId="6BB11D33" w14:textId="77777777" w:rsidR="00ED4D90" w:rsidRDefault="00ED4D90">
                      <w:pPr>
                        <w:jc w:val="center"/>
                        <w:rPr>
                          <w:rFonts w:ascii="Helvetica" w:hAnsi="Helvetica" w:cs="Tahoma"/>
                          <w:sz w:val="14"/>
                        </w:rPr>
                      </w:pPr>
                      <w:r>
                        <w:rPr>
                          <w:rFonts w:ascii="Verdana" w:hAnsi="Verdana" w:cs="Tahoma"/>
                          <w:sz w:val="14"/>
                        </w:rPr>
                        <w:t>ADVOCATES &amp; LEGAL CONSULTANTS</w:t>
                      </w:r>
                    </w:p>
                    <w:p w14:paraId="04BA1A84" w14:textId="77777777" w:rsidR="00ED4D90" w:rsidRDefault="00ED4D90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727;top:994;width:367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1528" w14:textId="562CEE61" w:rsidR="00ED4D90" w:rsidRDefault="00247560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706959" wp14:editId="003040A7">
              <wp:simplePos x="0" y="0"/>
              <wp:positionH relativeFrom="column">
                <wp:posOffset>-514350</wp:posOffset>
              </wp:positionH>
              <wp:positionV relativeFrom="paragraph">
                <wp:posOffset>353060</wp:posOffset>
              </wp:positionV>
              <wp:extent cx="2898775" cy="7550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33AD" w14:textId="77777777" w:rsidR="00ED4D90" w:rsidRDefault="00ED4D90">
                          <w:pPr>
                            <w:jc w:val="center"/>
                            <w:rPr>
                              <w:rFonts w:ascii="Helv" w:hAnsi="Helv"/>
                              <w:b/>
                              <w:bCs/>
                              <w:sz w:val="20"/>
                            </w:rPr>
                          </w:pPr>
                        </w:p>
                        <w:p w14:paraId="72895879" w14:textId="3FE32433" w:rsidR="00ED4D90" w:rsidRDefault="00ED4D90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bCs/>
                              <w:sz w:val="22"/>
                            </w:rPr>
                            <w:t>CHRISTOPHI &amp; ASSOCIATES</w:t>
                          </w:r>
                          <w:r w:rsidR="00F91306">
                            <w:rPr>
                              <w:rFonts w:ascii="Verdana" w:hAnsi="Verdana" w:cs="Tahoma"/>
                              <w:b/>
                              <w:bCs/>
                              <w:sz w:val="22"/>
                            </w:rPr>
                            <w:t xml:space="preserve"> LLC</w:t>
                          </w:r>
                        </w:p>
                        <w:p w14:paraId="1A1417FD" w14:textId="77777777" w:rsidR="00ED4D90" w:rsidRDefault="00ED4D90">
                          <w:pPr>
                            <w:jc w:val="center"/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>
                            <w:rPr>
                              <w:rFonts w:ascii="Verdana" w:hAnsi="Verdana" w:cs="Tahoma"/>
                              <w:sz w:val="20"/>
                            </w:rPr>
                            <w:t>ADVOCATES &amp; LEGAL CONSULTANTS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069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40.5pt;margin-top:27.8pt;width:228.25pt;height:59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5E9wEAANE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" stroked="f">
              <v:textbox>
                <w:txbxContent>
                  <w:p w14:paraId="56D633AD" w14:textId="77777777" w:rsidR="00ED4D90" w:rsidRDefault="00ED4D90">
                    <w:pPr>
                      <w:jc w:val="center"/>
                      <w:rPr>
                        <w:rFonts w:ascii="Helv" w:hAnsi="Helv"/>
                        <w:b/>
                        <w:bCs/>
                        <w:sz w:val="20"/>
                      </w:rPr>
                    </w:pPr>
                  </w:p>
                  <w:p w14:paraId="72895879" w14:textId="3FE32433" w:rsidR="00ED4D90" w:rsidRDefault="00ED4D90">
                    <w:pPr>
                      <w:jc w:val="center"/>
                      <w:rPr>
                        <w:rFonts w:ascii="Verdana" w:hAnsi="Verdana" w:cs="Tahoma"/>
                        <w:b/>
                        <w:bCs/>
                        <w:sz w:val="22"/>
                      </w:rPr>
                    </w:pPr>
                    <w:r>
                      <w:rPr>
                        <w:rFonts w:ascii="Verdana" w:hAnsi="Verdana" w:cs="Tahoma"/>
                        <w:b/>
                        <w:bCs/>
                        <w:sz w:val="22"/>
                      </w:rPr>
                      <w:t>CHRISTOPHI &amp; ASSOCIATES</w:t>
                    </w:r>
                    <w:r w:rsidR="00F91306">
                      <w:rPr>
                        <w:rFonts w:ascii="Verdana" w:hAnsi="Verdana" w:cs="Tahoma"/>
                        <w:b/>
                        <w:bCs/>
                        <w:sz w:val="22"/>
                      </w:rPr>
                      <w:t xml:space="preserve"> LLC</w:t>
                    </w:r>
                  </w:p>
                  <w:p w14:paraId="1A1417FD" w14:textId="77777777" w:rsidR="00ED4D90" w:rsidRDefault="00ED4D90">
                    <w:pPr>
                      <w:jc w:val="center"/>
                      <w:rPr>
                        <w:rFonts w:ascii="Verdana" w:hAnsi="Verdana" w:cs="Tahoma"/>
                        <w:sz w:val="20"/>
                      </w:rPr>
                    </w:pPr>
                    <w:r>
                      <w:rPr>
                        <w:rFonts w:ascii="Verdana" w:hAnsi="Verdana" w:cs="Tahoma"/>
                        <w:sz w:val="20"/>
                      </w:rPr>
                      <w:t>ADVOCATES &amp; LEGAL CONSULTANTS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58242" behindDoc="0" locked="0" layoutInCell="1" allowOverlap="1" wp14:anchorId="7EE3062A" wp14:editId="1A38FEA9">
          <wp:simplePos x="0" y="0"/>
          <wp:positionH relativeFrom="column">
            <wp:posOffset>609600</wp:posOffset>
          </wp:positionH>
          <wp:positionV relativeFrom="paragraph">
            <wp:posOffset>173990</wp:posOffset>
          </wp:positionV>
          <wp:extent cx="380365" cy="3822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523"/>
    <w:multiLevelType w:val="multilevel"/>
    <w:tmpl w:val="4822C5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3F7F22A5"/>
    <w:multiLevelType w:val="hybridMultilevel"/>
    <w:tmpl w:val="812CE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BC11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795781">
    <w:abstractNumId w:val="0"/>
  </w:num>
  <w:num w:numId="2" w16cid:durableId="1927154336">
    <w:abstractNumId w:val="1"/>
  </w:num>
  <w:num w:numId="3" w16cid:durableId="125084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0"/>
  <w:drawingGridVerticalSpacing w:val="41"/>
  <w:displayHorizontalDrawingGridEvery w:val="0"/>
  <w:displayVerticalDrawingGridEvery w:val="2"/>
  <w:noPunctuationKerning/>
  <w:characterSpacingControl w:val="doNotCompress"/>
  <w:hdrShapeDefaults>
    <o:shapedefaults v:ext="edit" spidmax="2061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7"/>
    <w:rsid w:val="000A4855"/>
    <w:rsid w:val="001157FA"/>
    <w:rsid w:val="001506A6"/>
    <w:rsid w:val="00172B09"/>
    <w:rsid w:val="001C26CB"/>
    <w:rsid w:val="00247560"/>
    <w:rsid w:val="0025211C"/>
    <w:rsid w:val="00270534"/>
    <w:rsid w:val="003A2D79"/>
    <w:rsid w:val="003D1A7F"/>
    <w:rsid w:val="003F7E36"/>
    <w:rsid w:val="00471268"/>
    <w:rsid w:val="0048008B"/>
    <w:rsid w:val="00490177"/>
    <w:rsid w:val="004B2DD1"/>
    <w:rsid w:val="004D228F"/>
    <w:rsid w:val="005F072B"/>
    <w:rsid w:val="00732216"/>
    <w:rsid w:val="007369A1"/>
    <w:rsid w:val="00783BFB"/>
    <w:rsid w:val="007A5ABA"/>
    <w:rsid w:val="0080543B"/>
    <w:rsid w:val="008211FA"/>
    <w:rsid w:val="00861CF2"/>
    <w:rsid w:val="008661FD"/>
    <w:rsid w:val="00883014"/>
    <w:rsid w:val="008B202A"/>
    <w:rsid w:val="008E12F5"/>
    <w:rsid w:val="00911C33"/>
    <w:rsid w:val="00962926"/>
    <w:rsid w:val="00965297"/>
    <w:rsid w:val="009B47EC"/>
    <w:rsid w:val="009D78D1"/>
    <w:rsid w:val="00A12C71"/>
    <w:rsid w:val="00A47482"/>
    <w:rsid w:val="00A66AE9"/>
    <w:rsid w:val="00AB5838"/>
    <w:rsid w:val="00AC5926"/>
    <w:rsid w:val="00B12DE0"/>
    <w:rsid w:val="00B858FC"/>
    <w:rsid w:val="00BC42F8"/>
    <w:rsid w:val="00CA6995"/>
    <w:rsid w:val="00DE49D1"/>
    <w:rsid w:val="00DE53BE"/>
    <w:rsid w:val="00ED4D90"/>
    <w:rsid w:val="00F91306"/>
    <w:rsid w:val="00FA5C28"/>
    <w:rsid w:val="00FD4593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794463F2"/>
  <w15:chartTrackingRefBased/>
  <w15:docId w15:val="{93AEC528-421B-40FA-A3CB-9E900AA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12C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A12C71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CLAWFRIM\CC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6f8b5d-f372-4a6b-a81f-a2be82330c78">CASE-1588305460-33</_dlc_DocId>
    <_dlc_DocIdUrl xmlns="906f8b5d-f372-4a6b-a81f-a2be82330c78">
      <Url>https://lawyercy.sharepoint.com/library/_layouts/15/DocIdRedir.aspx?ID=CASE-1588305460-33</Url>
      <Description>CASE-1588305460-33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1E75BA63985448F235DE11E0CFADF" ma:contentTypeVersion="4" ma:contentTypeDescription="Create a new document." ma:contentTypeScope="" ma:versionID="f60926f143efe2f50076c4fa8ae0668a">
  <xsd:schema xmlns:xsd="http://www.w3.org/2001/XMLSchema" xmlns:xs="http://www.w3.org/2001/XMLSchema" xmlns:p="http://schemas.microsoft.com/office/2006/metadata/properties" xmlns:ns2="906f8b5d-f372-4a6b-a81f-a2be82330c78" xmlns:ns3="ccdaa422-082a-4ee1-b5ca-dd51b4351542" targetNamespace="http://schemas.microsoft.com/office/2006/metadata/properties" ma:root="true" ma:fieldsID="73deb63d2bd06d672811a469bf2669b3" ns2:_="" ns3:_="">
    <xsd:import namespace="906f8b5d-f372-4a6b-a81f-a2be82330c78"/>
    <xsd:import namespace="ccdaa422-082a-4ee1-b5ca-dd51b43515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f8b5d-f372-4a6b-a81f-a2be82330c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aa422-082a-4ee1-b5ca-dd51b435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7F5FA-6E46-4293-A195-64C4D0B4CE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F8390E-D0A4-4D1C-B9E9-0C118FC15E2D}">
  <ds:schemaRefs>
    <ds:schemaRef ds:uri="http://schemas.microsoft.com/office/2006/metadata/properties"/>
    <ds:schemaRef ds:uri="ccdaa422-082a-4ee1-b5ca-dd51b435154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06f8b5d-f372-4a6b-a81f-a2be82330c78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F80757-8292-4B9F-96D2-5C1B63FCF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f8b5d-f372-4a6b-a81f-a2be82330c78"/>
    <ds:schemaRef ds:uri="ccdaa422-082a-4ee1-b5ca-dd51b4351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BB6FA-971F-4707-9353-7C823EA85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CCLetterhead1.dot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12/6/2001</vt:lpstr>
    </vt:vector>
  </TitlesOfParts>
  <Company>C&amp;C CiCOM LTD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12/6/2001</dc:title>
  <dc:subject/>
  <dc:creator>CHRISTOPHOROS CHRISTOPHI</dc:creator>
  <cp:keywords/>
  <dc:description/>
  <cp:lastModifiedBy>Christophoros Christophi</cp:lastModifiedBy>
  <cp:revision>2</cp:revision>
  <cp:lastPrinted>2001-06-04T23:32:00Z</cp:lastPrinted>
  <dcterms:created xsi:type="dcterms:W3CDTF">2023-03-22T09:26:00Z</dcterms:created>
  <dcterms:modified xsi:type="dcterms:W3CDTF">2023-03-22T09:26:00Z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0x0101007A31E75BA63985448F235DE11E0CFADF</vt:lpwstr>
  </property>
  <property fmtid="{D5CDD505-2E9C-101B-9397-08002B2CF9AE}" pid="3" name="_dlc_DocIdItemGuid">
    <vt:lpwstr>36fe05f5-1f65-4092-84e1-1add4e740f9d</vt:lpwstr>
  </property>
</Properties>
</file>